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F" w:rsidRPr="00EF6973" w:rsidRDefault="0069706F" w:rsidP="00077CD1">
      <w:pPr>
        <w:jc w:val="center"/>
        <w:rPr>
          <w:b/>
          <w:sz w:val="28"/>
          <w:szCs w:val="28"/>
          <w:lang w:val="uk-UA"/>
        </w:rPr>
      </w:pPr>
      <w:r w:rsidRPr="00EF6973">
        <w:rPr>
          <w:b/>
          <w:sz w:val="28"/>
          <w:szCs w:val="28"/>
          <w:lang w:val="uk-UA"/>
        </w:rPr>
        <w:t xml:space="preserve">Пояснювальна записка до фінансового </w:t>
      </w:r>
      <w:r>
        <w:rPr>
          <w:b/>
          <w:sz w:val="28"/>
          <w:szCs w:val="28"/>
          <w:lang w:val="uk-UA"/>
        </w:rPr>
        <w:t>плану</w:t>
      </w:r>
    </w:p>
    <w:p w:rsidR="0069706F" w:rsidRPr="00EF6973" w:rsidRDefault="0069706F" w:rsidP="00077CD1">
      <w:pPr>
        <w:jc w:val="center"/>
        <w:rPr>
          <w:b/>
          <w:sz w:val="28"/>
          <w:szCs w:val="28"/>
          <w:lang w:val="uk-UA"/>
        </w:rPr>
      </w:pPr>
      <w:r w:rsidRPr="00EF6973">
        <w:rPr>
          <w:b/>
          <w:sz w:val="28"/>
          <w:szCs w:val="28"/>
          <w:lang w:val="uk-UA"/>
        </w:rPr>
        <w:t xml:space="preserve">КП НМР «Торговий центр» </w:t>
      </w:r>
    </w:p>
    <w:p w:rsidR="0069706F" w:rsidRPr="00EF6973" w:rsidRDefault="0069706F" w:rsidP="00077C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EF697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Pr="00EF697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69706F" w:rsidRDefault="0069706F" w:rsidP="009940D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2022 році планується збільшення доходів у зв’язку із збільшенням цін за 1м2 експлуатаційних витрат по магазину «Торговий центр», по павільйону, прилавках і м’ясному павільйону. Також здачі в оренду вільних приміщень. Разом з тим збільшення витрат, з 01.12.2021р. збільшується мінімальна заробітна плата, а відповідно ЄСВ та всі нарахування до заробітної плати, а саме (надбавка, нічні, святкові, вислуга, вредність).</w:t>
      </w:r>
    </w:p>
    <w:p w:rsidR="0069706F" w:rsidRDefault="0069706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55AC">
        <w:rPr>
          <w:rFonts w:ascii="Times New Roman" w:hAnsi="Times New Roman"/>
          <w:sz w:val="28"/>
          <w:szCs w:val="28"/>
          <w:lang w:val="uk-UA"/>
        </w:rPr>
        <w:t xml:space="preserve">В плані розвитку підприємства на </w:t>
      </w:r>
      <w:r>
        <w:rPr>
          <w:rFonts w:ascii="Times New Roman" w:hAnsi="Times New Roman"/>
          <w:sz w:val="28"/>
          <w:szCs w:val="28"/>
          <w:lang w:val="uk-UA"/>
        </w:rPr>
        <w:t>2022 рік планується :</w:t>
      </w:r>
    </w:p>
    <w:p w:rsidR="0069706F" w:rsidRDefault="0069706F" w:rsidP="00077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77CD1">
        <w:rPr>
          <w:rFonts w:ascii="Times New Roman" w:hAnsi="Times New Roman"/>
          <w:sz w:val="28"/>
          <w:szCs w:val="28"/>
          <w:lang w:val="uk-UA"/>
        </w:rPr>
        <w:t>Провести замін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7C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вхідних дверей в Торговий зал</w:t>
      </w:r>
      <w:r w:rsidRPr="00077CD1">
        <w:rPr>
          <w:rFonts w:ascii="Times New Roman" w:hAnsi="Times New Roman"/>
          <w:sz w:val="28"/>
          <w:szCs w:val="28"/>
          <w:lang w:val="uk-UA"/>
        </w:rPr>
        <w:t>.</w:t>
      </w:r>
    </w:p>
    <w:p w:rsidR="0069706F" w:rsidRDefault="0069706F" w:rsidP="00077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Частковий ремонт (заміна) накриття на зеленому ринку.</w:t>
      </w:r>
    </w:p>
    <w:p w:rsidR="0069706F" w:rsidRDefault="0069706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вартість робіт складає 300,0 тис.грн.</w:t>
      </w:r>
    </w:p>
    <w:p w:rsidR="0069706F" w:rsidRDefault="0069706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Згідно фінансового плану доходи підприємства у 2022 році заплановано 6 млн. 850 тис. грн. - це доходи від оренди, експлуатаційних витрат, послуг ринку, комунальних послуг.</w:t>
      </w:r>
    </w:p>
    <w:p w:rsidR="0069706F" w:rsidRDefault="0069706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Витрати складатимуть 6 млн. 790 тис.грн. - це податки, заробітна плата, єдиний соціальний внесок, витрати по утриманню в належному стані будівлі, охоронна і пожежна сигналізація, обслуговування бухгалтерських програм, зв'язок, дезінфекція.</w:t>
      </w:r>
    </w:p>
    <w:p w:rsidR="0069706F" w:rsidRDefault="0069706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 результаті плануємо отримати прибуток в сумі 60 тис. грн.</w:t>
      </w:r>
      <w:bookmarkStart w:id="0" w:name="_GoBack"/>
      <w:bookmarkEnd w:id="0"/>
    </w:p>
    <w:p w:rsidR="0069706F" w:rsidRDefault="0069706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державного бюджету сплата податків становитиме 1 млн.652 тис.грн.</w:t>
      </w:r>
    </w:p>
    <w:p w:rsidR="0069706F" w:rsidRDefault="0069706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місцевого бюджету 1 млн. 854 тис. грн. </w:t>
      </w:r>
    </w:p>
    <w:p w:rsidR="0069706F" w:rsidRDefault="0069706F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3 млн. 506 тис.грн.</w:t>
      </w:r>
    </w:p>
    <w:p w:rsidR="0069706F" w:rsidRDefault="0069706F" w:rsidP="009955AC">
      <w:pPr>
        <w:rPr>
          <w:rFonts w:ascii="Times New Roman" w:hAnsi="Times New Roman"/>
          <w:sz w:val="28"/>
          <w:szCs w:val="28"/>
          <w:lang w:val="uk-UA"/>
        </w:rPr>
      </w:pPr>
    </w:p>
    <w:p w:rsidR="0069706F" w:rsidRPr="009955AC" w:rsidRDefault="0069706F" w:rsidP="009955AC">
      <w:pPr>
        <w:rPr>
          <w:rFonts w:ascii="Times New Roman" w:hAnsi="Times New Roman"/>
          <w:sz w:val="28"/>
          <w:szCs w:val="28"/>
          <w:lang w:val="uk-UA"/>
        </w:rPr>
      </w:pPr>
    </w:p>
    <w:p w:rsidR="0069706F" w:rsidRPr="009955AC" w:rsidRDefault="0069706F" w:rsidP="009955AC">
      <w:pPr>
        <w:rPr>
          <w:rFonts w:ascii="Times New Roman" w:hAnsi="Times New Roman"/>
          <w:sz w:val="24"/>
          <w:szCs w:val="24"/>
          <w:lang w:val="uk-UA"/>
        </w:rPr>
      </w:pPr>
      <w:r w:rsidRPr="009955AC">
        <w:rPr>
          <w:rFonts w:ascii="Times New Roman" w:hAnsi="Times New Roman"/>
          <w:sz w:val="28"/>
          <w:szCs w:val="28"/>
          <w:lang w:val="uk-UA"/>
        </w:rPr>
        <w:t xml:space="preserve">Директор КП НМР «Торговий центр»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Михайло БРОЖИК</w:t>
      </w:r>
    </w:p>
    <w:sectPr w:rsidR="0069706F" w:rsidRPr="009955AC" w:rsidSect="000B32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F17"/>
    <w:multiLevelType w:val="hybridMultilevel"/>
    <w:tmpl w:val="EA98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5AC"/>
    <w:rsid w:val="00015AD7"/>
    <w:rsid w:val="00077CD1"/>
    <w:rsid w:val="000B322E"/>
    <w:rsid w:val="002C2001"/>
    <w:rsid w:val="002E3CAA"/>
    <w:rsid w:val="00402DAA"/>
    <w:rsid w:val="0041208A"/>
    <w:rsid w:val="004514C0"/>
    <w:rsid w:val="00486F81"/>
    <w:rsid w:val="0069706F"/>
    <w:rsid w:val="00926E2A"/>
    <w:rsid w:val="009940D1"/>
    <w:rsid w:val="009955AC"/>
    <w:rsid w:val="00A95DED"/>
    <w:rsid w:val="00C377DF"/>
    <w:rsid w:val="00C443CB"/>
    <w:rsid w:val="00C514C4"/>
    <w:rsid w:val="00C84E61"/>
    <w:rsid w:val="00CF3AC1"/>
    <w:rsid w:val="00D14B8A"/>
    <w:rsid w:val="00DF25BF"/>
    <w:rsid w:val="00E15EDA"/>
    <w:rsid w:val="00E425DA"/>
    <w:rsid w:val="00EB6F22"/>
    <w:rsid w:val="00EF6973"/>
    <w:rsid w:val="00F1112E"/>
    <w:rsid w:val="00F25194"/>
    <w:rsid w:val="00FB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5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7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фінансового плану</dc:title>
  <dc:subject/>
  <dc:creator>tanya</dc:creator>
  <cp:keywords/>
  <dc:description/>
  <cp:lastModifiedBy>Depviddil</cp:lastModifiedBy>
  <cp:revision>3</cp:revision>
  <cp:lastPrinted>2021-10-20T11:06:00Z</cp:lastPrinted>
  <dcterms:created xsi:type="dcterms:W3CDTF">2021-10-20T11:06:00Z</dcterms:created>
  <dcterms:modified xsi:type="dcterms:W3CDTF">2021-10-20T11:06:00Z</dcterms:modified>
</cp:coreProperties>
</file>